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CE" w:rsidRDefault="000F55CE" w:rsidP="00131A44"/>
    <w:p w:rsidR="000F55CE" w:rsidRPr="00131A44" w:rsidRDefault="000F55CE" w:rsidP="00131A4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31A44">
        <w:rPr>
          <w:rFonts w:ascii="Times New Roman" w:hAnsi="Times New Roman" w:cs="Times New Roman"/>
          <w:b/>
          <w:bCs/>
          <w:sz w:val="40"/>
          <w:szCs w:val="40"/>
        </w:rPr>
        <w:t>Requerimento</w:t>
      </w:r>
    </w:p>
    <w:p w:rsidR="000F55CE" w:rsidRPr="00131A44" w:rsidRDefault="000F55CE" w:rsidP="00131A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31A44">
        <w:rPr>
          <w:rFonts w:ascii="Times New Roman" w:hAnsi="Times New Roman" w:cs="Times New Roman"/>
          <w:sz w:val="24"/>
          <w:szCs w:val="24"/>
        </w:rPr>
        <w:t>no/Semestre: 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131A44">
        <w:rPr>
          <w:rFonts w:ascii="Times New Roman" w:hAnsi="Times New Roman" w:cs="Times New Roman"/>
          <w:sz w:val="24"/>
          <w:szCs w:val="24"/>
        </w:rPr>
        <w:t xml:space="preserve">Nível: ME (     )  DO (     ) </w:t>
      </w:r>
    </w:p>
    <w:tbl>
      <w:tblPr>
        <w:tblW w:w="0" w:type="auto"/>
        <w:tblInd w:w="-106" w:type="dxa"/>
        <w:tblLook w:val="00A0"/>
      </w:tblPr>
      <w:tblGrid>
        <w:gridCol w:w="3227"/>
        <w:gridCol w:w="1095"/>
        <w:gridCol w:w="3346"/>
        <w:gridCol w:w="976"/>
      </w:tblGrid>
      <w:tr w:rsidR="000F55CE" w:rsidRPr="00585F28" w:rsidTr="00B41490">
        <w:tc>
          <w:tcPr>
            <w:tcW w:w="3227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luno especial         </w:t>
            </w:r>
          </w:p>
        </w:tc>
        <w:tc>
          <w:tcPr>
            <w:tcW w:w="1095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(     )        </w:t>
            </w:r>
          </w:p>
        </w:tc>
        <w:tc>
          <w:tcPr>
            <w:tcW w:w="3346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rorrogação do prazo do curso   </w:t>
            </w:r>
          </w:p>
        </w:tc>
        <w:tc>
          <w:tcPr>
            <w:tcW w:w="976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0F55CE" w:rsidRPr="00585F28" w:rsidTr="00B41490">
        <w:tc>
          <w:tcPr>
            <w:tcW w:w="3227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rancamento do curso        </w:t>
            </w:r>
          </w:p>
        </w:tc>
        <w:tc>
          <w:tcPr>
            <w:tcW w:w="1095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  <w:tc>
          <w:tcPr>
            <w:tcW w:w="3346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Inclusão de Disciplina     </w:t>
            </w:r>
          </w:p>
        </w:tc>
        <w:tc>
          <w:tcPr>
            <w:tcW w:w="976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(     )  </w:t>
            </w:r>
          </w:p>
        </w:tc>
      </w:tr>
      <w:tr w:rsidR="000F55CE" w:rsidRPr="00585F28" w:rsidTr="00B41490">
        <w:tc>
          <w:tcPr>
            <w:tcW w:w="3227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ancelamento de disciplina        </w:t>
            </w:r>
          </w:p>
        </w:tc>
        <w:tc>
          <w:tcPr>
            <w:tcW w:w="1095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(     )        </w:t>
            </w:r>
          </w:p>
        </w:tc>
        <w:tc>
          <w:tcPr>
            <w:tcW w:w="3346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Validação de Créditos                  </w:t>
            </w:r>
          </w:p>
        </w:tc>
        <w:tc>
          <w:tcPr>
            <w:tcW w:w="976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(     )     </w:t>
            </w:r>
          </w:p>
        </w:tc>
      </w:tr>
    </w:tbl>
    <w:p w:rsidR="000F55CE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Nome do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1A44">
        <w:rPr>
          <w:rFonts w:ascii="Times New Roman" w:hAnsi="Times New Roman" w:cs="Times New Roman"/>
          <w:sz w:val="24"/>
          <w:szCs w:val="24"/>
        </w:rPr>
        <w:t xml:space="preserve"> Aluno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1A44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 </w:t>
      </w:r>
    </w:p>
    <w:p w:rsidR="000F55CE" w:rsidRPr="00131A44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 xml:space="preserve">Fone:_________________________E-mail: __________________________________ </w:t>
      </w:r>
    </w:p>
    <w:p w:rsidR="000F55CE" w:rsidRPr="00131A44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1A4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 </w:t>
      </w:r>
      <w:r w:rsidRPr="00131A44">
        <w:rPr>
          <w:rFonts w:ascii="Times New Roman" w:hAnsi="Times New Roman" w:cs="Times New Roman"/>
          <w:sz w:val="24"/>
          <w:szCs w:val="24"/>
        </w:rPr>
        <w:t xml:space="preserve">Possui Bolsa: SIM (   ) NÃO (   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268"/>
      </w:tblGrid>
      <w:tr w:rsidR="000F55CE" w:rsidRPr="00585F28">
        <w:tc>
          <w:tcPr>
            <w:tcW w:w="2376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6268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0F55CE" w:rsidRPr="00585F28">
        <w:tc>
          <w:tcPr>
            <w:tcW w:w="2376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PGI </w:t>
            </w:r>
          </w:p>
        </w:tc>
        <w:tc>
          <w:tcPr>
            <w:tcW w:w="6268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E" w:rsidRPr="00585F28">
        <w:tc>
          <w:tcPr>
            <w:tcW w:w="2376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PGI </w:t>
            </w:r>
          </w:p>
        </w:tc>
        <w:tc>
          <w:tcPr>
            <w:tcW w:w="6268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E" w:rsidRPr="00585F28">
        <w:tc>
          <w:tcPr>
            <w:tcW w:w="2376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PGI </w:t>
            </w:r>
          </w:p>
        </w:tc>
        <w:tc>
          <w:tcPr>
            <w:tcW w:w="6268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Pr="00F63997" w:rsidRDefault="000F55CE" w:rsidP="004F4CD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3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Justificativa: </w:t>
      </w:r>
    </w:p>
    <w:p w:rsidR="000F55CE" w:rsidRPr="00131A44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55CE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55CE" w:rsidRPr="00131A44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55CE" w:rsidRPr="00131A44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55CE" w:rsidRPr="00131A44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1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CE" w:rsidRPr="00131A44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1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CE" w:rsidRPr="00131A44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Pr="00131A44" w:rsidRDefault="000F55CE" w:rsidP="004F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 xml:space="preserve">Florianópolis,       /       / </w:t>
      </w:r>
    </w:p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________________________________</w:t>
      </w:r>
    </w:p>
    <w:p w:rsidR="000F55CE" w:rsidRPr="00131A44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1A44">
        <w:rPr>
          <w:rFonts w:ascii="Times New Roman" w:hAnsi="Times New Roman" w:cs="Times New Roman"/>
          <w:sz w:val="24"/>
          <w:szCs w:val="24"/>
        </w:rPr>
        <w:t>Assinatura do Orientador</w:t>
      </w:r>
      <w:r w:rsidRPr="004F4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1A44">
        <w:rPr>
          <w:rFonts w:ascii="Times New Roman" w:hAnsi="Times New Roman" w:cs="Times New Roman"/>
          <w:sz w:val="24"/>
          <w:szCs w:val="24"/>
        </w:rPr>
        <w:t xml:space="preserve">Assinatura do Aluno </w:t>
      </w:r>
    </w:p>
    <w:sectPr w:rsidR="000F55CE" w:rsidRPr="00131A44" w:rsidSect="003068C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CE" w:rsidRDefault="000F55CE" w:rsidP="00131A44">
      <w:pPr>
        <w:spacing w:after="0" w:line="240" w:lineRule="auto"/>
      </w:pPr>
      <w:r>
        <w:separator/>
      </w:r>
    </w:p>
  </w:endnote>
  <w:endnote w:type="continuationSeparator" w:id="0">
    <w:p w:rsidR="000F55CE" w:rsidRDefault="000F55CE" w:rsidP="0013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CE" w:rsidRPr="006109B6" w:rsidRDefault="000F55CE" w:rsidP="006109B6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109B6">
      <w:rPr>
        <w:rFonts w:ascii="Times New Roman" w:hAnsi="Times New Roman" w:cs="Times New Roman"/>
        <w:sz w:val="16"/>
        <w:szCs w:val="16"/>
      </w:rPr>
      <w:t>Sala 313 – Prédio CCE “B” – Campus Universitário – Trindade</w:t>
    </w:r>
    <w:r>
      <w:rPr>
        <w:rFonts w:ascii="Times New Roman" w:hAnsi="Times New Roman" w:cs="Times New Roman"/>
        <w:sz w:val="16"/>
        <w:szCs w:val="16"/>
      </w:rPr>
      <w:t xml:space="preserve"> – </w:t>
    </w:r>
    <w:r w:rsidRPr="006109B6">
      <w:rPr>
        <w:rFonts w:ascii="Times New Roman" w:hAnsi="Times New Roman" w:cs="Times New Roman"/>
        <w:sz w:val="16"/>
        <w:szCs w:val="16"/>
      </w:rPr>
      <w:t>88.040-900 Florianópolis, SC</w:t>
    </w:r>
  </w:p>
  <w:p w:rsidR="000F55CE" w:rsidRPr="006109B6" w:rsidRDefault="000F55CE" w:rsidP="006109B6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109B6">
      <w:rPr>
        <w:rFonts w:ascii="Times New Roman" w:hAnsi="Times New Roman" w:cs="Times New Roman"/>
        <w:sz w:val="16"/>
        <w:szCs w:val="16"/>
      </w:rPr>
      <w:t xml:space="preserve">Fone: (048) 3721-9455 – Fax: (048) 3721-9819 / e-mail: </w:t>
    </w:r>
    <w:hyperlink r:id="rId1" w:history="1">
      <w:r w:rsidRPr="006109B6">
        <w:rPr>
          <w:rStyle w:val="Hyperlink"/>
          <w:rFonts w:ascii="Times New Roman" w:hAnsi="Times New Roman" w:cs="Times New Roman"/>
          <w:sz w:val="16"/>
          <w:szCs w:val="16"/>
        </w:rPr>
        <w:t>pgi@cce.ufsc.br</w:t>
      </w:r>
    </w:hyperlink>
    <w:r w:rsidRPr="006109B6">
      <w:rPr>
        <w:rFonts w:ascii="Times New Roman" w:hAnsi="Times New Roman" w:cs="Times New Roman"/>
        <w:sz w:val="16"/>
        <w:szCs w:val="16"/>
      </w:rPr>
      <w:t xml:space="preserve"> – </w:t>
    </w:r>
    <w:hyperlink r:id="rId2" w:history="1">
      <w:r w:rsidRPr="006109B6">
        <w:rPr>
          <w:rStyle w:val="Hyperlink"/>
          <w:rFonts w:ascii="Times New Roman" w:hAnsi="Times New Roman" w:cs="Times New Roman"/>
          <w:sz w:val="16"/>
          <w:szCs w:val="16"/>
        </w:rPr>
        <w:t>http://ppgi.paginas.ufsc.br/</w:t>
      </w:r>
    </w:hyperlink>
  </w:p>
  <w:p w:rsidR="000F55CE" w:rsidRPr="006109B6" w:rsidRDefault="000F55CE" w:rsidP="006109B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CE" w:rsidRDefault="000F55CE" w:rsidP="00131A44">
      <w:pPr>
        <w:spacing w:after="0" w:line="240" w:lineRule="auto"/>
      </w:pPr>
      <w:r>
        <w:separator/>
      </w:r>
    </w:p>
  </w:footnote>
  <w:footnote w:type="continuationSeparator" w:id="0">
    <w:p w:rsidR="000F55CE" w:rsidRDefault="000F55CE" w:rsidP="0013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CE" w:rsidRDefault="000F55CE" w:rsidP="00131A44">
    <w:pPr>
      <w:pStyle w:val="Header"/>
      <w:jc w:val="center"/>
      <w:rPr>
        <w:rFonts w:ascii="Times New Roman" w:hAnsi="Times New Roman" w:cs="Times New Roman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logo PPGI novo.jpg" style="position:absolute;left:0;text-align:left;margin-left:153pt;margin-top:-.55pt;width:117pt;height:55.55pt;z-index:251660288;visibility:visible">
          <v:imagedata r:id="rId1" o:title=""/>
          <w10:wrap type="square"/>
        </v:shape>
      </w:pict>
    </w:r>
  </w:p>
  <w:p w:rsidR="000F55CE" w:rsidRDefault="000F55CE" w:rsidP="00131A44">
    <w:pPr>
      <w:pStyle w:val="Header"/>
      <w:jc w:val="center"/>
      <w:rPr>
        <w:rFonts w:ascii="Times New Roman" w:hAnsi="Times New Roman" w:cs="Times New Roman"/>
      </w:rPr>
    </w:pPr>
  </w:p>
  <w:p w:rsidR="000F55CE" w:rsidRDefault="000F55CE" w:rsidP="00131A44">
    <w:pPr>
      <w:pStyle w:val="Header"/>
      <w:jc w:val="center"/>
      <w:rPr>
        <w:rFonts w:ascii="Times New Roman" w:hAnsi="Times New Roman" w:cs="Times New Roman"/>
      </w:rPr>
    </w:pPr>
  </w:p>
  <w:p w:rsidR="000F55CE" w:rsidRDefault="000F55CE" w:rsidP="00131A44">
    <w:pPr>
      <w:pStyle w:val="Header"/>
      <w:jc w:val="center"/>
      <w:rPr>
        <w:rFonts w:ascii="Times New Roman" w:hAnsi="Times New Roman" w:cs="Times New Roman"/>
      </w:rPr>
    </w:pPr>
  </w:p>
  <w:p w:rsidR="000F55CE" w:rsidRDefault="000F55CE" w:rsidP="00131A44">
    <w:pPr>
      <w:pStyle w:val="Header"/>
      <w:jc w:val="center"/>
      <w:rPr>
        <w:rFonts w:ascii="Times New Roman" w:hAnsi="Times New Roman" w:cs="Times New Roman"/>
      </w:rPr>
    </w:pPr>
  </w:p>
  <w:p w:rsidR="000F55CE" w:rsidRPr="00B41490" w:rsidRDefault="000F55CE" w:rsidP="00131A44">
    <w:pPr>
      <w:pStyle w:val="Header"/>
      <w:jc w:val="center"/>
      <w:rPr>
        <w:rFonts w:ascii="Arial" w:hAnsi="Arial" w:cs="Arial"/>
      </w:rPr>
    </w:pPr>
    <w:r w:rsidRPr="00B41490">
      <w:rPr>
        <w:rFonts w:ascii="Arial" w:hAnsi="Arial" w:cs="Arial"/>
      </w:rPr>
      <w:t>Universidade Federal de Santa Catarina</w:t>
    </w:r>
  </w:p>
  <w:p w:rsidR="000F55CE" w:rsidRPr="00B41490" w:rsidRDefault="000F55CE" w:rsidP="00131A44">
    <w:pPr>
      <w:pStyle w:val="Header"/>
      <w:jc w:val="center"/>
      <w:rPr>
        <w:rFonts w:ascii="Arial" w:hAnsi="Arial" w:cs="Arial"/>
      </w:rPr>
    </w:pPr>
    <w:r w:rsidRPr="00B41490">
      <w:rPr>
        <w:rFonts w:ascii="Arial" w:hAnsi="Arial" w:cs="Arial"/>
      </w:rPr>
      <w:t>Centro de Comunicação e Expressão</w:t>
    </w:r>
  </w:p>
  <w:p w:rsidR="000F55CE" w:rsidRPr="00B41490" w:rsidRDefault="000F55CE" w:rsidP="00131A44">
    <w:pPr>
      <w:pStyle w:val="Header"/>
      <w:jc w:val="center"/>
      <w:rPr>
        <w:rFonts w:ascii="Arial" w:hAnsi="Arial" w:cs="Arial"/>
      </w:rPr>
    </w:pPr>
    <w:r w:rsidRPr="00B41490">
      <w:rPr>
        <w:rFonts w:ascii="Arial" w:hAnsi="Arial" w:cs="Arial"/>
      </w:rPr>
      <w:t>Programa de Pós-Graduação em Inglês: Estudos Linguísticos e Literários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44"/>
    <w:rsid w:val="000F55CE"/>
    <w:rsid w:val="00131A44"/>
    <w:rsid w:val="003068C4"/>
    <w:rsid w:val="004C1782"/>
    <w:rsid w:val="004F4CD3"/>
    <w:rsid w:val="00530F8D"/>
    <w:rsid w:val="00585F28"/>
    <w:rsid w:val="005F1F61"/>
    <w:rsid w:val="006109B6"/>
    <w:rsid w:val="007C4135"/>
    <w:rsid w:val="007C5904"/>
    <w:rsid w:val="0093184A"/>
    <w:rsid w:val="00B41490"/>
    <w:rsid w:val="00C47849"/>
    <w:rsid w:val="00CB0557"/>
    <w:rsid w:val="00DC37CC"/>
    <w:rsid w:val="00DD1B23"/>
    <w:rsid w:val="00E46AE0"/>
    <w:rsid w:val="00E71FE0"/>
    <w:rsid w:val="00F63997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A44"/>
  </w:style>
  <w:style w:type="paragraph" w:styleId="Footer">
    <w:name w:val="footer"/>
    <w:basedOn w:val="Normal"/>
    <w:link w:val="FooterChar"/>
    <w:uiPriority w:val="99"/>
    <w:semiHidden/>
    <w:rsid w:val="0013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A44"/>
  </w:style>
  <w:style w:type="paragraph" w:styleId="BalloonText">
    <w:name w:val="Balloon Text"/>
    <w:basedOn w:val="Normal"/>
    <w:link w:val="BalloonTextChar"/>
    <w:uiPriority w:val="99"/>
    <w:semiHidden/>
    <w:rsid w:val="001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31A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4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i.paginas.ufsc.br/" TargetMode="External"/><Relationship Id="rId1" Type="http://schemas.openxmlformats.org/officeDocument/2006/relationships/hyperlink" Target="mailto:cce5pgi@cc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206</Words>
  <Characters>1114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PPGI Secretaria</dc:creator>
  <cp:keywords/>
  <dc:description/>
  <cp:lastModifiedBy>Cliente</cp:lastModifiedBy>
  <cp:revision>5</cp:revision>
  <dcterms:created xsi:type="dcterms:W3CDTF">2013-02-07T19:48:00Z</dcterms:created>
  <dcterms:modified xsi:type="dcterms:W3CDTF">2013-02-09T03:07:00Z</dcterms:modified>
</cp:coreProperties>
</file>