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10" w:rsidRPr="00B11017" w:rsidRDefault="00026A10" w:rsidP="00F24916">
      <w:pPr>
        <w:rPr>
          <w:sz w:val="22"/>
          <w:szCs w:val="22"/>
        </w:rPr>
      </w:pPr>
    </w:p>
    <w:p w:rsidR="00026A10" w:rsidRDefault="00026A10" w:rsidP="00C00116">
      <w:r>
        <w:t xml:space="preserve">                                                                      </w:t>
      </w:r>
    </w:p>
    <w:p w:rsidR="00026A10" w:rsidRDefault="00026A10" w:rsidP="0063587E">
      <w:pPr>
        <w:pStyle w:val="NormalWeb"/>
        <w:spacing w:line="360" w:lineRule="auto"/>
        <w:jc w:val="both"/>
      </w:pPr>
    </w:p>
    <w:p w:rsidR="00026A10" w:rsidRPr="00A76DB9" w:rsidRDefault="00026A10" w:rsidP="0092042A">
      <w:pPr>
        <w:pStyle w:val="NormalWeb"/>
        <w:spacing w:line="360" w:lineRule="auto"/>
        <w:jc w:val="center"/>
        <w:rPr>
          <w:rFonts w:ascii="Arial" w:hAnsi="Arial" w:cs="Arial"/>
          <w:b/>
          <w:bCs/>
        </w:rPr>
      </w:pPr>
      <w:r w:rsidRPr="00A76DB9">
        <w:rPr>
          <w:rFonts w:ascii="Arial" w:hAnsi="Arial" w:cs="Arial"/>
          <w:b/>
          <w:bCs/>
        </w:rPr>
        <w:t>TERMO DE COMPROMISSO</w:t>
      </w:r>
    </w:p>
    <w:p w:rsidR="00026A10" w:rsidRPr="00A76DB9" w:rsidRDefault="00026A10" w:rsidP="0063587E">
      <w:pPr>
        <w:pStyle w:val="NormalWeb"/>
        <w:spacing w:line="360" w:lineRule="auto"/>
        <w:jc w:val="both"/>
        <w:rPr>
          <w:rFonts w:ascii="Arial" w:hAnsi="Arial" w:cs="Arial"/>
        </w:rPr>
      </w:pPr>
    </w:p>
    <w:p w:rsidR="00026A10" w:rsidRPr="00A76DB9" w:rsidRDefault="00026A10" w:rsidP="0063587E">
      <w:pPr>
        <w:pStyle w:val="NormalWeb"/>
        <w:spacing w:line="360" w:lineRule="auto"/>
        <w:jc w:val="both"/>
        <w:rPr>
          <w:rFonts w:ascii="Arial" w:hAnsi="Arial" w:cs="Arial"/>
        </w:rPr>
      </w:pPr>
      <w:r w:rsidRPr="00A76DB9">
        <w:rPr>
          <w:rFonts w:ascii="Arial" w:hAnsi="Arial" w:cs="Arial"/>
        </w:rPr>
        <w:t xml:space="preserve">Através do presente, eu, </w:t>
      </w: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</w:rPr>
        <w:t>, aluno/a (</w:t>
      </w:r>
      <w:r w:rsidRPr="00A76DB9">
        <w:rPr>
          <w:rFonts w:ascii="Arial" w:hAnsi="Arial" w:cs="Arial"/>
          <w:u w:val="single"/>
        </w:rPr>
        <w:t xml:space="preserve">    </w:t>
      </w:r>
      <w:r w:rsidRPr="00A76DB9">
        <w:rPr>
          <w:rFonts w:ascii="Arial" w:hAnsi="Arial" w:cs="Arial"/>
        </w:rPr>
        <w:t xml:space="preserve"> regularmente matriculado/a / </w:t>
      </w:r>
      <w:r w:rsidRPr="00A76DB9">
        <w:rPr>
          <w:rFonts w:ascii="Arial" w:hAnsi="Arial" w:cs="Arial"/>
          <w:u w:val="single"/>
        </w:rPr>
        <w:t xml:space="preserve">     </w:t>
      </w:r>
      <w:r w:rsidRPr="00A76DB9">
        <w:rPr>
          <w:rFonts w:ascii="Arial" w:hAnsi="Arial" w:cs="Arial"/>
        </w:rPr>
        <w:t xml:space="preserve"> especial) do Programa de Pós-Graduação em Inglês</w:t>
      </w:r>
      <w:r>
        <w:rPr>
          <w:rFonts w:ascii="Arial" w:hAnsi="Arial" w:cs="Arial"/>
        </w:rPr>
        <w:t>: Estudos Linguísticos e Literários</w:t>
      </w:r>
      <w:r w:rsidRPr="00A76DB9">
        <w:rPr>
          <w:rFonts w:ascii="Arial" w:hAnsi="Arial" w:cs="Arial"/>
        </w:rPr>
        <w:t xml:space="preserve"> (PPGI), declaro estar ciente do seguinte:</w:t>
      </w:r>
    </w:p>
    <w:p w:rsidR="00026A10" w:rsidRPr="00A76DB9" w:rsidRDefault="00026A10" w:rsidP="0063587E">
      <w:pPr>
        <w:pStyle w:val="NormalWeb"/>
        <w:spacing w:line="360" w:lineRule="auto"/>
        <w:ind w:left="851" w:righ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Pr="00A76DB9">
        <w:rPr>
          <w:rFonts w:ascii="Arial" w:hAnsi="Arial" w:cs="Arial"/>
        </w:rPr>
        <w:t xml:space="preserve">plágio consiste </w:t>
      </w:r>
      <w:r>
        <w:rPr>
          <w:rFonts w:ascii="Arial" w:hAnsi="Arial" w:cs="Arial"/>
        </w:rPr>
        <w:t>n</w:t>
      </w:r>
      <w:r w:rsidRPr="00A76DB9">
        <w:rPr>
          <w:rFonts w:ascii="Arial" w:hAnsi="Arial" w:cs="Arial"/>
        </w:rPr>
        <w:t xml:space="preserve">a cópia </w:t>
      </w:r>
      <w:r>
        <w:rPr>
          <w:rFonts w:ascii="Arial" w:hAnsi="Arial" w:cs="Arial"/>
        </w:rPr>
        <w:t xml:space="preserve">parcial ou total </w:t>
      </w:r>
      <w:r w:rsidRPr="00A76DB9">
        <w:rPr>
          <w:rFonts w:ascii="Arial" w:hAnsi="Arial" w:cs="Arial"/>
        </w:rPr>
        <w:t xml:space="preserve">de trabalho alheio e </w:t>
      </w:r>
      <w:r>
        <w:rPr>
          <w:rFonts w:ascii="Arial" w:hAnsi="Arial" w:cs="Arial"/>
        </w:rPr>
        <w:t xml:space="preserve">sua </w:t>
      </w:r>
      <w:r w:rsidRPr="00A76DB9">
        <w:rPr>
          <w:rFonts w:ascii="Arial" w:hAnsi="Arial" w:cs="Arial"/>
        </w:rPr>
        <w:t>submissão como trabalho próprio, ou da inclusão, em trabalho próprio, de idéias, frases (parciais ou completas), tabelas ou gráficos de outra pessoa sem a devida pontuação/formatação (e.g., aspas ou recuo do texto) e citação da referência;</w:t>
      </w:r>
    </w:p>
    <w:p w:rsidR="00026A10" w:rsidRPr="00A76DB9" w:rsidRDefault="00026A10" w:rsidP="0063587E">
      <w:pPr>
        <w:pStyle w:val="NormalWeb"/>
        <w:spacing w:line="360" w:lineRule="auto"/>
        <w:ind w:left="851" w:right="851"/>
        <w:jc w:val="both"/>
        <w:rPr>
          <w:rFonts w:ascii="Arial" w:hAnsi="Arial" w:cs="Arial"/>
          <w:color w:val="000000"/>
        </w:rPr>
      </w:pPr>
      <w:r w:rsidRPr="00A76DB9">
        <w:rPr>
          <w:rFonts w:ascii="Arial" w:hAnsi="Arial" w:cs="Arial"/>
        </w:rPr>
        <w:t>(2)</w:t>
      </w:r>
      <w:r>
        <w:rPr>
          <w:rFonts w:ascii="Arial" w:hAnsi="Arial" w:cs="Arial"/>
        </w:rPr>
        <w:t xml:space="preserve"> </w:t>
      </w:r>
      <w:r w:rsidRPr="00A76DB9">
        <w:rPr>
          <w:rFonts w:ascii="Arial" w:hAnsi="Arial" w:cs="Arial"/>
          <w:color w:val="000000"/>
        </w:rPr>
        <w:t>o/a aluno/a que comprovadamente perpetrar plágio em trabalhos</w:t>
      </w:r>
      <w:r>
        <w:rPr>
          <w:rFonts w:ascii="Arial" w:hAnsi="Arial" w:cs="Arial"/>
          <w:color w:val="000000"/>
        </w:rPr>
        <w:t xml:space="preserve"> </w:t>
      </w:r>
      <w:r w:rsidRPr="00A76DB9">
        <w:rPr>
          <w:rFonts w:ascii="Arial" w:hAnsi="Arial" w:cs="Arial"/>
          <w:color w:val="000000"/>
        </w:rPr>
        <w:t>acadêmicos exigidos pelo curso será sumariamente desligado</w:t>
      </w:r>
      <w:r>
        <w:rPr>
          <w:rFonts w:ascii="Arial" w:hAnsi="Arial" w:cs="Arial"/>
          <w:color w:val="000000"/>
        </w:rPr>
        <w:t>/a</w:t>
      </w:r>
      <w:r w:rsidRPr="00A76DB9">
        <w:rPr>
          <w:rFonts w:ascii="Arial" w:hAnsi="Arial" w:cs="Arial"/>
          <w:color w:val="000000"/>
        </w:rPr>
        <w:t xml:space="preserve"> do PPGI.</w:t>
      </w:r>
    </w:p>
    <w:p w:rsidR="00026A10" w:rsidRPr="00A76DB9" w:rsidRDefault="00026A10" w:rsidP="0063587E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</w:p>
    <w:p w:rsidR="00026A10" w:rsidRPr="00A76DB9" w:rsidRDefault="00026A10" w:rsidP="0063587E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A76DB9">
        <w:rPr>
          <w:rFonts w:ascii="Arial" w:hAnsi="Arial" w:cs="Arial"/>
          <w:color w:val="000000"/>
        </w:rPr>
        <w:t xml:space="preserve">Florianópolis, </w:t>
      </w:r>
      <w:r w:rsidRPr="00A76DB9">
        <w:rPr>
          <w:rFonts w:ascii="Arial" w:hAnsi="Arial" w:cs="Arial"/>
          <w:color w:val="000000"/>
          <w:u w:val="single"/>
        </w:rPr>
        <w:t xml:space="preserve">        </w:t>
      </w:r>
      <w:r w:rsidRPr="00A76DB9">
        <w:rPr>
          <w:rFonts w:ascii="Arial" w:hAnsi="Arial" w:cs="Arial"/>
          <w:color w:val="000000"/>
        </w:rPr>
        <w:t xml:space="preserve"> de </w:t>
      </w:r>
      <w:r w:rsidRPr="00A76DB9">
        <w:rPr>
          <w:rFonts w:ascii="Arial" w:hAnsi="Arial" w:cs="Arial"/>
          <w:color w:val="000000"/>
          <w:u w:val="single"/>
        </w:rPr>
        <w:t xml:space="preserve">                                         </w:t>
      </w:r>
      <w:r w:rsidRPr="00A76DB9">
        <w:rPr>
          <w:rFonts w:ascii="Arial" w:hAnsi="Arial" w:cs="Arial"/>
          <w:color w:val="000000"/>
        </w:rPr>
        <w:t xml:space="preserve"> de 20</w:t>
      </w:r>
      <w:r w:rsidRPr="00A76DB9">
        <w:rPr>
          <w:rFonts w:ascii="Arial" w:hAnsi="Arial" w:cs="Arial"/>
          <w:color w:val="000000"/>
          <w:u w:val="single"/>
        </w:rPr>
        <w:t xml:space="preserve">    </w:t>
      </w:r>
      <w:r w:rsidRPr="00A76DB9">
        <w:rPr>
          <w:rFonts w:ascii="Arial" w:hAnsi="Arial" w:cs="Arial"/>
          <w:color w:val="000000"/>
        </w:rPr>
        <w:t>.</w:t>
      </w:r>
    </w:p>
    <w:p w:rsidR="00026A10" w:rsidRPr="00A76DB9" w:rsidRDefault="00026A10" w:rsidP="0063587E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</w:p>
    <w:p w:rsidR="00026A10" w:rsidRPr="00A76DB9" w:rsidRDefault="00026A10" w:rsidP="00CA4C99">
      <w:pPr>
        <w:pStyle w:val="NormalWeb"/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</w:t>
      </w:r>
    </w:p>
    <w:p w:rsidR="00026A10" w:rsidRPr="000848C6" w:rsidRDefault="00026A10" w:rsidP="00CA4C99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0848C6">
        <w:rPr>
          <w:rFonts w:ascii="Arial" w:hAnsi="Arial" w:cs="Arial"/>
          <w:sz w:val="24"/>
          <w:szCs w:val="24"/>
        </w:rPr>
        <w:t>Assinatura do/a Aluno/a</w:t>
      </w:r>
    </w:p>
    <w:sectPr w:rsidR="00026A10" w:rsidRPr="000848C6" w:rsidSect="00E84798">
      <w:headerReference w:type="default" r:id="rId6"/>
      <w:footerReference w:type="default" r:id="rId7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A10" w:rsidRDefault="00026A10">
      <w:r>
        <w:separator/>
      </w:r>
    </w:p>
  </w:endnote>
  <w:endnote w:type="continuationSeparator" w:id="0">
    <w:p w:rsidR="00026A10" w:rsidRDefault="00026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10" w:rsidRDefault="00026A10" w:rsidP="000848C6">
    <w:pPr>
      <w:jc w:val="center"/>
      <w:rPr>
        <w:sz w:val="16"/>
        <w:szCs w:val="16"/>
      </w:rPr>
    </w:pPr>
  </w:p>
  <w:p w:rsidR="00026A10" w:rsidRDefault="00026A10" w:rsidP="000848C6">
    <w:pPr>
      <w:jc w:val="center"/>
      <w:rPr>
        <w:sz w:val="18"/>
        <w:szCs w:val="18"/>
      </w:rPr>
    </w:pPr>
    <w:r>
      <w:rPr>
        <w:sz w:val="18"/>
        <w:szCs w:val="18"/>
      </w:rPr>
      <w:t>Sala 313 – Prédio CCE “B” – Campus Universitário – Trindade – 88.040-900 Florianópolis, SC</w:t>
    </w:r>
  </w:p>
  <w:p w:rsidR="00026A10" w:rsidRDefault="00026A10" w:rsidP="000848C6">
    <w:pPr>
      <w:jc w:val="center"/>
      <w:rPr>
        <w:sz w:val="18"/>
        <w:szCs w:val="18"/>
      </w:rPr>
    </w:pPr>
    <w:r>
      <w:rPr>
        <w:sz w:val="18"/>
        <w:szCs w:val="18"/>
      </w:rPr>
      <w:t xml:space="preserve">Fone: (048) 3721-9455 – Fax: (048) 3721-9819 / e-mail: </w:t>
    </w:r>
    <w:hyperlink r:id="rId1" w:history="1">
      <w:r>
        <w:rPr>
          <w:rStyle w:val="Hyperlink"/>
          <w:sz w:val="18"/>
          <w:szCs w:val="18"/>
        </w:rPr>
        <w:t>pgi@cce.ufsc.br</w:t>
      </w:r>
    </w:hyperlink>
    <w:r>
      <w:rPr>
        <w:sz w:val="18"/>
        <w:szCs w:val="18"/>
      </w:rPr>
      <w:t xml:space="preserve"> – </w:t>
    </w:r>
    <w:hyperlink r:id="rId2" w:history="1">
      <w:r>
        <w:rPr>
          <w:rStyle w:val="Hyperlink"/>
          <w:sz w:val="18"/>
          <w:szCs w:val="18"/>
        </w:rPr>
        <w:t>http://ppgi.paginas.ufsc.br/</w:t>
      </w:r>
    </w:hyperlink>
  </w:p>
  <w:p w:rsidR="00026A10" w:rsidRDefault="00026A10">
    <w:pPr>
      <w:rPr>
        <w:sz w:val="14"/>
        <w:szCs w:val="14"/>
      </w:rPr>
    </w:pPr>
  </w:p>
  <w:p w:rsidR="00026A10" w:rsidRDefault="00026A10">
    <w:pPr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A10" w:rsidRDefault="00026A10">
      <w:r>
        <w:separator/>
      </w:r>
    </w:p>
  </w:footnote>
  <w:footnote w:type="continuationSeparator" w:id="0">
    <w:p w:rsidR="00026A10" w:rsidRDefault="00026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10" w:rsidRDefault="00026A10">
    <w:pPr>
      <w:pStyle w:val="Title"/>
      <w:ind w:left="2124"/>
      <w:jc w:val="lef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1.35pt;margin-top:9.2pt;width:122.9pt;height:54.25pt;z-index:251660288">
          <v:imagedata r:id="rId1" o:title=""/>
          <w10:wrap type="square"/>
        </v:shape>
      </w:pict>
    </w:r>
  </w:p>
  <w:p w:rsidR="00026A10" w:rsidRDefault="00026A10">
    <w:pPr>
      <w:pStyle w:val="Title"/>
      <w:ind w:left="2124"/>
      <w:jc w:val="left"/>
    </w:pPr>
  </w:p>
  <w:p w:rsidR="00026A10" w:rsidRDefault="00026A10">
    <w:pPr>
      <w:pStyle w:val="Title"/>
      <w:ind w:left="2124"/>
      <w:jc w:val="left"/>
    </w:pPr>
  </w:p>
  <w:p w:rsidR="00026A10" w:rsidRDefault="00026A10">
    <w:pPr>
      <w:pStyle w:val="Title"/>
      <w:ind w:left="2124"/>
      <w:jc w:val="left"/>
    </w:pPr>
  </w:p>
  <w:p w:rsidR="00026A10" w:rsidRDefault="00026A10">
    <w:pPr>
      <w:pStyle w:val="Title"/>
      <w:ind w:left="2124"/>
      <w:jc w:val="left"/>
    </w:pPr>
  </w:p>
  <w:p w:rsidR="00026A10" w:rsidRPr="000848C6" w:rsidRDefault="00026A10">
    <w:pPr>
      <w:pStyle w:val="Title"/>
      <w:rPr>
        <w:sz w:val="22"/>
        <w:szCs w:val="22"/>
      </w:rPr>
    </w:pPr>
    <w:r w:rsidRPr="000848C6">
      <w:rPr>
        <w:sz w:val="22"/>
        <w:szCs w:val="22"/>
      </w:rPr>
      <w:t>Universidade Federal de Santa Catarina</w:t>
    </w:r>
  </w:p>
  <w:p w:rsidR="00026A10" w:rsidRPr="000848C6" w:rsidRDefault="00026A10">
    <w:pPr>
      <w:pStyle w:val="Heading2"/>
      <w:jc w:val="center"/>
      <w:rPr>
        <w:b/>
        <w:bCs/>
        <w:sz w:val="22"/>
        <w:szCs w:val="22"/>
      </w:rPr>
    </w:pPr>
    <w:r w:rsidRPr="000848C6">
      <w:rPr>
        <w:sz w:val="22"/>
        <w:szCs w:val="22"/>
      </w:rPr>
      <w:t>Centro de Comunicação e Expressão</w:t>
    </w:r>
  </w:p>
  <w:p w:rsidR="00026A10" w:rsidRPr="000848C6" w:rsidRDefault="00026A10">
    <w:pPr>
      <w:pStyle w:val="Header"/>
      <w:jc w:val="center"/>
      <w:rPr>
        <w:rFonts w:ascii="Arial" w:hAnsi="Arial" w:cs="Arial"/>
        <w:sz w:val="22"/>
        <w:szCs w:val="22"/>
      </w:rPr>
    </w:pPr>
    <w:r w:rsidRPr="000848C6">
      <w:rPr>
        <w:rFonts w:ascii="Arial" w:hAnsi="Arial" w:cs="Arial"/>
        <w:sz w:val="22"/>
        <w:szCs w:val="22"/>
      </w:rPr>
      <w:t>Programa de Pós-Graduação em Inglês: Estudos Linguísticos e Literários</w:t>
    </w:r>
  </w:p>
  <w:p w:rsidR="00026A10" w:rsidRDefault="00026A10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FAA"/>
    <w:rsid w:val="000022D7"/>
    <w:rsid w:val="00026A10"/>
    <w:rsid w:val="00071413"/>
    <w:rsid w:val="000848C6"/>
    <w:rsid w:val="000D1682"/>
    <w:rsid w:val="000D2FAA"/>
    <w:rsid w:val="001C4DD4"/>
    <w:rsid w:val="001D767D"/>
    <w:rsid w:val="001E1E88"/>
    <w:rsid w:val="001F7B2A"/>
    <w:rsid w:val="0027155F"/>
    <w:rsid w:val="002826A2"/>
    <w:rsid w:val="005D6C5D"/>
    <w:rsid w:val="005E78E4"/>
    <w:rsid w:val="0063587E"/>
    <w:rsid w:val="006403D6"/>
    <w:rsid w:val="00685982"/>
    <w:rsid w:val="006C1D3A"/>
    <w:rsid w:val="006D434F"/>
    <w:rsid w:val="00773DE1"/>
    <w:rsid w:val="00832810"/>
    <w:rsid w:val="008555BE"/>
    <w:rsid w:val="008B3887"/>
    <w:rsid w:val="0092042A"/>
    <w:rsid w:val="00952266"/>
    <w:rsid w:val="009963E0"/>
    <w:rsid w:val="00A525E7"/>
    <w:rsid w:val="00A76DB9"/>
    <w:rsid w:val="00A95E06"/>
    <w:rsid w:val="00B01D48"/>
    <w:rsid w:val="00B11017"/>
    <w:rsid w:val="00C00116"/>
    <w:rsid w:val="00CA4C99"/>
    <w:rsid w:val="00E25962"/>
    <w:rsid w:val="00E30C28"/>
    <w:rsid w:val="00E72223"/>
    <w:rsid w:val="00E84798"/>
    <w:rsid w:val="00EB251F"/>
    <w:rsid w:val="00EC2AE9"/>
    <w:rsid w:val="00F24916"/>
    <w:rsid w:val="00F25CA1"/>
    <w:rsid w:val="00F7545F"/>
    <w:rsid w:val="00FC7316"/>
    <w:rsid w:val="00FD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5E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25E7"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25E7"/>
    <w:pPr>
      <w:keepNext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25E7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A525E7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A525E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sz w:val="2"/>
      <w:szCs w:val="2"/>
    </w:rPr>
  </w:style>
  <w:style w:type="paragraph" w:styleId="Title">
    <w:name w:val="Title"/>
    <w:basedOn w:val="Normal"/>
    <w:link w:val="TitleChar"/>
    <w:uiPriority w:val="99"/>
    <w:qFormat/>
    <w:rsid w:val="00A525E7"/>
    <w:pPr>
      <w:jc w:val="center"/>
    </w:pPr>
    <w:rPr>
      <w:rFonts w:ascii="Arial" w:hAnsi="Arial" w:cs="Arial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uiPriority w:val="99"/>
    <w:rsid w:val="00A525E7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525E7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525E7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F7B2A"/>
    <w:pPr>
      <w:ind w:firstLine="708"/>
      <w:jc w:val="both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C00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95226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3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pgi.paginas.ufsc.br/" TargetMode="External"/><Relationship Id="rId1" Type="http://schemas.openxmlformats.org/officeDocument/2006/relationships/hyperlink" Target="mailto:cce5pgi@cce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141</Words>
  <Characters>762</Characters>
  <Application>Microsoft Office Outlook</Application>
  <DocSecurity>0</DocSecurity>
  <Lines>0</Lines>
  <Paragraphs>0</Paragraphs>
  <ScaleCrop>false</ScaleCrop>
  <Company>UFSC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subject/>
  <dc:creator>User</dc:creator>
  <cp:keywords/>
  <dc:description/>
  <cp:lastModifiedBy>Cliente</cp:lastModifiedBy>
  <cp:revision>5</cp:revision>
  <cp:lastPrinted>2006-07-31T18:54:00Z</cp:lastPrinted>
  <dcterms:created xsi:type="dcterms:W3CDTF">2013-02-06T17:23:00Z</dcterms:created>
  <dcterms:modified xsi:type="dcterms:W3CDTF">2013-02-08T21:43:00Z</dcterms:modified>
</cp:coreProperties>
</file>