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59" w:rsidRDefault="00D37A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60"/>
          <w:sz w:val="24"/>
          <w:szCs w:val="24"/>
        </w:rPr>
        <w:t>Relatório de Alunos de Mestrado em Dissertação</w:t>
      </w:r>
    </w:p>
    <w:p w:rsidR="00D37A59" w:rsidRDefault="00D37A5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747"/>
      </w:tblGrid>
      <w:tr w:rsidR="00D37A59">
        <w:trPr>
          <w:cantSplit/>
        </w:trPr>
        <w:tc>
          <w:tcPr>
            <w:tcW w:w="9747" w:type="dxa"/>
          </w:tcPr>
          <w:p w:rsidR="00D37A59" w:rsidRDefault="00D37A59" w:rsidP="00062E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Ano/Semestre: _______________</w:t>
            </w:r>
          </w:p>
        </w:tc>
      </w:tr>
    </w:tbl>
    <w:p w:rsidR="00D37A59" w:rsidRDefault="00D37A59">
      <w:pPr>
        <w:rPr>
          <w:rFonts w:ascii="Arial" w:hAnsi="Arial" w:cs="Arial"/>
          <w:sz w:val="24"/>
          <w:szCs w:val="24"/>
        </w:rPr>
      </w:pPr>
    </w:p>
    <w:p w:rsidR="00D37A59" w:rsidRDefault="00D37A59" w:rsidP="00062E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Ano/Semestre de Ingresso no curso: __________________</w:t>
      </w:r>
    </w:p>
    <w:p w:rsidR="00D37A59" w:rsidRDefault="00D37A59">
      <w:pPr>
        <w:rPr>
          <w:rFonts w:ascii="Arial" w:hAnsi="Arial" w:cs="Arial"/>
          <w:sz w:val="24"/>
          <w:szCs w:val="24"/>
        </w:rPr>
      </w:pPr>
    </w:p>
    <w:p w:rsidR="00D37A59" w:rsidRDefault="00D37A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Aluno(a): ________________________________________________________</w:t>
      </w:r>
    </w:p>
    <w:p w:rsidR="00D37A59" w:rsidRDefault="00D37A59">
      <w:pPr>
        <w:jc w:val="both"/>
        <w:rPr>
          <w:rFonts w:ascii="Arial" w:hAnsi="Arial" w:cs="Arial"/>
          <w:sz w:val="24"/>
          <w:szCs w:val="24"/>
        </w:rPr>
      </w:pPr>
    </w:p>
    <w:p w:rsidR="00D37A59" w:rsidRDefault="00D37A59">
      <w:pPr>
        <w:pStyle w:val="Heading4"/>
      </w:pPr>
      <w:r>
        <w:t>Nome do(a) Orientador(a): _________________________________________________</w:t>
      </w:r>
    </w:p>
    <w:p w:rsidR="00D37A59" w:rsidRDefault="00D37A59">
      <w:pPr>
        <w:jc w:val="both"/>
        <w:rPr>
          <w:rFonts w:ascii="Arial" w:hAnsi="Arial" w:cs="Arial"/>
          <w:sz w:val="24"/>
          <w:szCs w:val="24"/>
        </w:rPr>
      </w:pPr>
    </w:p>
    <w:p w:rsidR="00D37A59" w:rsidRDefault="00D37A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da Dissertação:</w:t>
      </w:r>
    </w:p>
    <w:p w:rsidR="00D37A59" w:rsidRDefault="00D37A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37A59" w:rsidRDefault="00D37A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37A59" w:rsidRDefault="00D37A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37A59" w:rsidRDefault="00D37A59">
      <w:pPr>
        <w:jc w:val="both"/>
        <w:rPr>
          <w:rFonts w:ascii="Arial" w:hAnsi="Arial" w:cs="Arial"/>
          <w:sz w:val="24"/>
          <w:szCs w:val="24"/>
        </w:rPr>
      </w:pPr>
    </w:p>
    <w:p w:rsidR="00D37A59" w:rsidRDefault="00D37A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Fase da Dissertação:</w:t>
      </w:r>
    </w:p>
    <w:p w:rsidR="00D37A59" w:rsidRDefault="00D37A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) CD (Coleta de dados)</w:t>
      </w:r>
    </w:p>
    <w:p w:rsidR="00D37A59" w:rsidRDefault="00D37A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) ET (Elaboração do texto)</w:t>
      </w:r>
    </w:p>
    <w:p w:rsidR="00D37A59" w:rsidRDefault="00D37A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) PD (Preparação da defesa)</w:t>
      </w:r>
    </w:p>
    <w:p w:rsidR="00D37A59" w:rsidRDefault="00D37A59">
      <w:pPr>
        <w:jc w:val="both"/>
        <w:rPr>
          <w:rFonts w:ascii="Arial" w:hAnsi="Arial" w:cs="Arial"/>
          <w:sz w:val="24"/>
          <w:szCs w:val="24"/>
        </w:rPr>
      </w:pPr>
    </w:p>
    <w:p w:rsidR="00D37A59" w:rsidRDefault="00D37A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prevista para Defesa: __________</w:t>
      </w:r>
    </w:p>
    <w:p w:rsidR="00D37A59" w:rsidRDefault="00D37A59">
      <w:pPr>
        <w:jc w:val="both"/>
        <w:rPr>
          <w:rFonts w:ascii="Arial" w:hAnsi="Arial" w:cs="Arial"/>
          <w:sz w:val="24"/>
          <w:szCs w:val="24"/>
        </w:rPr>
      </w:pPr>
    </w:p>
    <w:p w:rsidR="00D37A59" w:rsidRDefault="00D37A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Comentários do(a) </w:t>
      </w:r>
      <w:r>
        <w:rPr>
          <w:rFonts w:ascii="Arial" w:hAnsi="Arial" w:cs="Arial"/>
          <w:b/>
          <w:bCs/>
          <w:sz w:val="24"/>
          <w:szCs w:val="24"/>
        </w:rPr>
        <w:t>Aluno(a)</w:t>
      </w:r>
      <w:r>
        <w:rPr>
          <w:rFonts w:ascii="Arial" w:hAnsi="Arial" w:cs="Arial"/>
          <w:sz w:val="24"/>
          <w:szCs w:val="24"/>
        </w:rPr>
        <w:t xml:space="preserve"> sobre o andamento da Dissertação:</w:t>
      </w:r>
    </w:p>
    <w:p w:rsidR="00D37A59" w:rsidRDefault="00D37A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37A59" w:rsidRDefault="00D37A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37A59" w:rsidRDefault="00D37A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37A59" w:rsidRDefault="00D37A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37A59" w:rsidRDefault="00D37A59">
      <w:pPr>
        <w:rPr>
          <w:rFonts w:ascii="Arial" w:hAnsi="Arial" w:cs="Arial"/>
          <w:sz w:val="24"/>
          <w:szCs w:val="24"/>
        </w:rPr>
      </w:pPr>
    </w:p>
    <w:p w:rsidR="00D37A59" w:rsidRDefault="00D37A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Comentários do(a) </w:t>
      </w:r>
      <w:r>
        <w:rPr>
          <w:rFonts w:ascii="Arial" w:hAnsi="Arial" w:cs="Arial"/>
          <w:b/>
          <w:bCs/>
          <w:sz w:val="24"/>
          <w:szCs w:val="24"/>
        </w:rPr>
        <w:t>Orientador(a)</w:t>
      </w:r>
      <w:r>
        <w:rPr>
          <w:rFonts w:ascii="Arial" w:hAnsi="Arial" w:cs="Arial"/>
          <w:sz w:val="24"/>
          <w:szCs w:val="24"/>
        </w:rPr>
        <w:t xml:space="preserve"> sobre o andamento da Dissertação:</w:t>
      </w:r>
    </w:p>
    <w:p w:rsidR="00D37A59" w:rsidRDefault="00D37A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37A59" w:rsidRDefault="00D37A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37A59" w:rsidRDefault="00D37A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37A59" w:rsidRDefault="00D37A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37A59" w:rsidRDefault="00D37A59">
      <w:pPr>
        <w:jc w:val="both"/>
        <w:rPr>
          <w:rFonts w:ascii="Arial" w:hAnsi="Arial" w:cs="Arial"/>
          <w:sz w:val="24"/>
          <w:szCs w:val="24"/>
        </w:rPr>
      </w:pPr>
    </w:p>
    <w:p w:rsidR="00D37A59" w:rsidRDefault="00D37A59">
      <w:pPr>
        <w:jc w:val="right"/>
        <w:rPr>
          <w:rFonts w:ascii="Arial" w:hAnsi="Arial" w:cs="Arial"/>
          <w:sz w:val="24"/>
          <w:szCs w:val="24"/>
        </w:rPr>
      </w:pPr>
    </w:p>
    <w:p w:rsidR="00D37A59" w:rsidRDefault="00D37A5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Florianópolis,       /       /       .</w:t>
      </w:r>
    </w:p>
    <w:p w:rsidR="00D37A59" w:rsidRDefault="00D37A5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D37A59">
        <w:tc>
          <w:tcPr>
            <w:tcW w:w="4889" w:type="dxa"/>
          </w:tcPr>
          <w:p w:rsidR="00D37A59" w:rsidRDefault="00D37A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D37A59" w:rsidRDefault="00D37A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 do(a) Aluno(a)</w:t>
            </w:r>
          </w:p>
        </w:tc>
        <w:tc>
          <w:tcPr>
            <w:tcW w:w="4889" w:type="dxa"/>
          </w:tcPr>
          <w:p w:rsidR="00D37A59" w:rsidRDefault="00D37A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D37A59" w:rsidRDefault="00D37A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 do(a) Orientador(a)</w:t>
            </w:r>
          </w:p>
        </w:tc>
      </w:tr>
    </w:tbl>
    <w:p w:rsidR="00D37A59" w:rsidRDefault="00D37A59">
      <w:pPr>
        <w:rPr>
          <w:rFonts w:ascii="Arial" w:hAnsi="Arial" w:cs="Arial"/>
          <w:snapToGrid w:val="0"/>
          <w:sz w:val="24"/>
          <w:szCs w:val="24"/>
        </w:rPr>
      </w:pPr>
    </w:p>
    <w:sectPr w:rsidR="00D37A59" w:rsidSect="00B4618C">
      <w:headerReference w:type="default" r:id="rId6"/>
      <w:footerReference w:type="default" r:id="rId7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A59" w:rsidRDefault="00D37A59">
      <w:r>
        <w:separator/>
      </w:r>
    </w:p>
  </w:endnote>
  <w:endnote w:type="continuationSeparator" w:id="0">
    <w:p w:rsidR="00D37A59" w:rsidRDefault="00D37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A59" w:rsidRDefault="00D37A59">
    <w:pPr>
      <w:rPr>
        <w:sz w:val="14"/>
        <w:szCs w:val="14"/>
      </w:rPr>
    </w:pPr>
  </w:p>
  <w:p w:rsidR="00D37A59" w:rsidRDefault="00D37A59" w:rsidP="00625BAA">
    <w:pPr>
      <w:jc w:val="center"/>
      <w:rPr>
        <w:sz w:val="18"/>
        <w:szCs w:val="18"/>
      </w:rPr>
    </w:pPr>
    <w:r>
      <w:rPr>
        <w:sz w:val="18"/>
        <w:szCs w:val="18"/>
      </w:rPr>
      <w:t>Sala 313 – Prédio CCE “B” – Campus Universitário – Trindade – 88.040-900 Florianópolis, SC</w:t>
    </w:r>
  </w:p>
  <w:p w:rsidR="00D37A59" w:rsidRDefault="00D37A59" w:rsidP="00625BAA">
    <w:pPr>
      <w:jc w:val="center"/>
      <w:rPr>
        <w:sz w:val="18"/>
        <w:szCs w:val="18"/>
      </w:rPr>
    </w:pPr>
    <w:r>
      <w:rPr>
        <w:sz w:val="18"/>
        <w:szCs w:val="18"/>
      </w:rPr>
      <w:t xml:space="preserve">Fone: (048) 3721-9455 – Fax: (048) 3721-9819 / e-mail: </w:t>
    </w:r>
    <w:hyperlink r:id="rId1" w:history="1">
      <w:r>
        <w:rPr>
          <w:rStyle w:val="Hyperlink"/>
          <w:sz w:val="18"/>
          <w:szCs w:val="18"/>
        </w:rPr>
        <w:t>pgi@cce.ufsc.br</w:t>
      </w:r>
    </w:hyperlink>
    <w:r>
      <w:rPr>
        <w:sz w:val="18"/>
        <w:szCs w:val="18"/>
      </w:rPr>
      <w:t xml:space="preserve"> – </w:t>
    </w:r>
    <w:hyperlink r:id="rId2" w:history="1">
      <w:r>
        <w:rPr>
          <w:rStyle w:val="Hyperlink"/>
          <w:sz w:val="18"/>
          <w:szCs w:val="18"/>
        </w:rPr>
        <w:t>http://ppgi.paginas.ufsc.br/</w:t>
      </w:r>
    </w:hyperlink>
  </w:p>
  <w:p w:rsidR="00D37A59" w:rsidRDefault="00D37A59" w:rsidP="00625BA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A59" w:rsidRDefault="00D37A59">
      <w:r>
        <w:separator/>
      </w:r>
    </w:p>
  </w:footnote>
  <w:footnote w:type="continuationSeparator" w:id="0">
    <w:p w:rsidR="00D37A59" w:rsidRDefault="00D37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A59" w:rsidRDefault="00D37A59">
    <w:pPr>
      <w:pStyle w:val="Title"/>
      <w:ind w:left="2124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1.3pt;margin-top:6.75pt;width:115.75pt;height:53.25pt;z-index:251660288">
          <v:imagedata r:id="rId1" o:title=""/>
          <w10:wrap type="square"/>
        </v:shape>
      </w:pict>
    </w:r>
  </w:p>
  <w:p w:rsidR="00D37A59" w:rsidRDefault="00D37A59">
    <w:pPr>
      <w:pStyle w:val="Title"/>
      <w:ind w:left="2124"/>
      <w:jc w:val="left"/>
    </w:pPr>
  </w:p>
  <w:p w:rsidR="00D37A59" w:rsidRDefault="00D37A59">
    <w:pPr>
      <w:pStyle w:val="Title"/>
      <w:ind w:left="2124"/>
      <w:jc w:val="left"/>
    </w:pPr>
  </w:p>
  <w:p w:rsidR="00D37A59" w:rsidRDefault="00D37A59">
    <w:pPr>
      <w:pStyle w:val="Title"/>
      <w:ind w:left="2124"/>
      <w:jc w:val="left"/>
    </w:pPr>
  </w:p>
  <w:p w:rsidR="00D37A59" w:rsidRDefault="00D37A59">
    <w:pPr>
      <w:pStyle w:val="Title"/>
      <w:ind w:left="2124"/>
      <w:jc w:val="left"/>
    </w:pPr>
  </w:p>
  <w:p w:rsidR="00D37A59" w:rsidRPr="00625BAA" w:rsidRDefault="00D37A59">
    <w:pPr>
      <w:pStyle w:val="Title"/>
      <w:rPr>
        <w:sz w:val="22"/>
        <w:szCs w:val="22"/>
      </w:rPr>
    </w:pPr>
    <w:r w:rsidRPr="00625BAA">
      <w:rPr>
        <w:sz w:val="22"/>
        <w:szCs w:val="22"/>
      </w:rPr>
      <w:t>Universidade Federal de Santa Catarina</w:t>
    </w:r>
  </w:p>
  <w:p w:rsidR="00D37A59" w:rsidRPr="00625BAA" w:rsidRDefault="00D37A59">
    <w:pPr>
      <w:pStyle w:val="Heading2"/>
      <w:jc w:val="center"/>
      <w:rPr>
        <w:b/>
        <w:bCs/>
        <w:sz w:val="22"/>
        <w:szCs w:val="22"/>
      </w:rPr>
    </w:pPr>
    <w:r w:rsidRPr="00625BAA">
      <w:rPr>
        <w:sz w:val="22"/>
        <w:szCs w:val="22"/>
      </w:rPr>
      <w:t>Centro de Comunicação e Expressão</w:t>
    </w:r>
  </w:p>
  <w:p w:rsidR="00D37A59" w:rsidRPr="00625BAA" w:rsidRDefault="00D37A59">
    <w:pPr>
      <w:pStyle w:val="Header"/>
      <w:jc w:val="center"/>
      <w:rPr>
        <w:sz w:val="22"/>
        <w:szCs w:val="22"/>
      </w:rPr>
    </w:pPr>
    <w:r w:rsidRPr="00625BAA">
      <w:rPr>
        <w:rFonts w:ascii="Arial" w:hAnsi="Arial" w:cs="Arial"/>
        <w:sz w:val="22"/>
        <w:szCs w:val="22"/>
      </w:rPr>
      <w:t>Programa de Pós-Graduação em Inglês: Estudos Linguísticos e Literários</w:t>
    </w:r>
  </w:p>
  <w:p w:rsidR="00D37A59" w:rsidRDefault="00D37A59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87"/>
    <w:rsid w:val="00002CAE"/>
    <w:rsid w:val="00062ECD"/>
    <w:rsid w:val="00164025"/>
    <w:rsid w:val="002A7998"/>
    <w:rsid w:val="0030185A"/>
    <w:rsid w:val="003923FA"/>
    <w:rsid w:val="00434B26"/>
    <w:rsid w:val="00517649"/>
    <w:rsid w:val="005D565B"/>
    <w:rsid w:val="00625BAA"/>
    <w:rsid w:val="006465D9"/>
    <w:rsid w:val="00B4618C"/>
    <w:rsid w:val="00B90887"/>
    <w:rsid w:val="00B93AB9"/>
    <w:rsid w:val="00D128D2"/>
    <w:rsid w:val="00D37A59"/>
    <w:rsid w:val="00D43613"/>
    <w:rsid w:val="00D917A4"/>
    <w:rsid w:val="00F9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D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65D9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65D9"/>
    <w:pPr>
      <w:keepNext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65D9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65D9"/>
    <w:pPr>
      <w:keepNext/>
      <w:jc w:val="both"/>
      <w:outlineLvl w:val="3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394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394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39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394D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6465D9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6465D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394D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6465D9"/>
    <w:pPr>
      <w:jc w:val="center"/>
    </w:pPr>
    <w:rPr>
      <w:rFonts w:ascii="Arial" w:hAnsi="Arial" w:cs="Arial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139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rsid w:val="006465D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6465D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94D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465D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394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90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94D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82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pgi.paginas.ufsc.br/" TargetMode="External"/><Relationship Id="rId1" Type="http://schemas.openxmlformats.org/officeDocument/2006/relationships/hyperlink" Target="mailto:cce5pgi@cce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243</Words>
  <Characters>1315</Characters>
  <Application>Microsoft Office Outlook</Application>
  <DocSecurity>0</DocSecurity>
  <Lines>0</Lines>
  <Paragraphs>0</Paragraphs>
  <ScaleCrop>false</ScaleCrop>
  <Company>UFSC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subject/>
  <dc:creator>Athlon</dc:creator>
  <cp:keywords/>
  <dc:description/>
  <cp:lastModifiedBy>Cliente</cp:lastModifiedBy>
  <cp:revision>4</cp:revision>
  <cp:lastPrinted>2011-06-03T19:19:00Z</cp:lastPrinted>
  <dcterms:created xsi:type="dcterms:W3CDTF">2013-02-06T17:21:00Z</dcterms:created>
  <dcterms:modified xsi:type="dcterms:W3CDTF">2013-02-09T03:01:00Z</dcterms:modified>
</cp:coreProperties>
</file>